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95" w:rsidRPr="009D37C4" w:rsidRDefault="00CC2E95" w:rsidP="00BA5175">
      <w:pPr>
        <w:jc w:val="center"/>
        <w:rPr>
          <w:b/>
        </w:rPr>
      </w:pPr>
      <w:r w:rsidRPr="009D37C4">
        <w:rPr>
          <w:b/>
        </w:rPr>
        <w:t>ПЛАН</w:t>
      </w:r>
    </w:p>
    <w:p w:rsidR="00CC2E95" w:rsidRDefault="00CC2E95" w:rsidP="00BA5175">
      <w:pPr>
        <w:jc w:val="center"/>
      </w:pPr>
      <w:r w:rsidRPr="009D37C4">
        <w:t>мероприятий по подготовке к 95-лет</w:t>
      </w:r>
      <w:r>
        <w:t>ию</w:t>
      </w:r>
      <w:r w:rsidRPr="009D37C4">
        <w:t xml:space="preserve"> </w:t>
      </w:r>
      <w:r>
        <w:t>Калининской областной комсомольской организации</w:t>
      </w:r>
    </w:p>
    <w:p w:rsidR="00CC2E95" w:rsidRDefault="00CC2E95" w:rsidP="00BA5175">
      <w:pPr>
        <w:jc w:val="center"/>
      </w:pPr>
      <w:r>
        <w:t>13 апреля 2014 года</w:t>
      </w:r>
    </w:p>
    <w:p w:rsidR="00CC2E95" w:rsidRPr="009D37C4" w:rsidRDefault="00CC2E95" w:rsidP="00BA5175">
      <w:pPr>
        <w:jc w:val="center"/>
      </w:pPr>
    </w:p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781"/>
        <w:gridCol w:w="1843"/>
        <w:gridCol w:w="2229"/>
      </w:tblGrid>
      <w:tr w:rsidR="00CC2E95" w:rsidRPr="009D37C4" w:rsidTr="00B860BA">
        <w:tc>
          <w:tcPr>
            <w:tcW w:w="706" w:type="dxa"/>
          </w:tcPr>
          <w:p w:rsidR="00CC2E95" w:rsidRPr="009D37C4" w:rsidRDefault="00CC2E95" w:rsidP="00B860BA">
            <w:pPr>
              <w:jc w:val="center"/>
            </w:pPr>
            <w:r w:rsidRPr="009D37C4">
              <w:t>№</w:t>
            </w:r>
          </w:p>
          <w:p w:rsidR="00CC2E95" w:rsidRPr="009D37C4" w:rsidRDefault="00CC2E95" w:rsidP="00B860BA">
            <w:pPr>
              <w:jc w:val="center"/>
            </w:pPr>
            <w:r w:rsidRPr="009D37C4">
              <w:t>п/п</w:t>
            </w:r>
          </w:p>
        </w:tc>
        <w:tc>
          <w:tcPr>
            <w:tcW w:w="5781" w:type="dxa"/>
          </w:tcPr>
          <w:p w:rsidR="00CC2E95" w:rsidRPr="009D37C4" w:rsidRDefault="00CC2E95" w:rsidP="00B860BA">
            <w:pPr>
              <w:jc w:val="center"/>
            </w:pPr>
            <w:r w:rsidRPr="009D37C4">
              <w:t>Содержание мероприятия</w:t>
            </w:r>
          </w:p>
        </w:tc>
        <w:tc>
          <w:tcPr>
            <w:tcW w:w="1843" w:type="dxa"/>
          </w:tcPr>
          <w:p w:rsidR="00CC2E95" w:rsidRDefault="00CC2E95" w:rsidP="00B860BA">
            <w:pPr>
              <w:jc w:val="center"/>
            </w:pPr>
            <w:r w:rsidRPr="009D37C4">
              <w:t>Сроки</w:t>
            </w:r>
          </w:p>
          <w:p w:rsidR="00CC2E95" w:rsidRPr="009D37C4" w:rsidRDefault="00CC2E95" w:rsidP="00B860BA">
            <w:pPr>
              <w:jc w:val="center"/>
            </w:pPr>
            <w:r>
              <w:t>исполнения</w:t>
            </w:r>
          </w:p>
        </w:tc>
        <w:tc>
          <w:tcPr>
            <w:tcW w:w="2229" w:type="dxa"/>
          </w:tcPr>
          <w:p w:rsidR="00CC2E95" w:rsidRPr="009D37C4" w:rsidRDefault="00CC2E95" w:rsidP="00B860BA">
            <w:pPr>
              <w:jc w:val="center"/>
            </w:pPr>
            <w:r w:rsidRPr="009D37C4">
              <w:t>Ответственные</w:t>
            </w:r>
          </w:p>
        </w:tc>
      </w:tr>
      <w:tr w:rsidR="00CC2E95" w:rsidRPr="009D37C4" w:rsidTr="00B860BA">
        <w:tc>
          <w:tcPr>
            <w:tcW w:w="10559" w:type="dxa"/>
            <w:gridSpan w:val="4"/>
          </w:tcPr>
          <w:p w:rsidR="00CC2E95" w:rsidRPr="00B860BA" w:rsidRDefault="00CC2E95" w:rsidP="00B860BA">
            <w:pPr>
              <w:jc w:val="center"/>
              <w:rPr>
                <w:b/>
              </w:rPr>
            </w:pPr>
            <w:r w:rsidRPr="00B860BA">
              <w:rPr>
                <w:b/>
              </w:rPr>
              <w:t>1. Организационная работа</w:t>
            </w:r>
          </w:p>
        </w:tc>
      </w:tr>
      <w:tr w:rsidR="00CC2E95" w:rsidRPr="009D37C4" w:rsidTr="00B860BA">
        <w:tc>
          <w:tcPr>
            <w:tcW w:w="706" w:type="dxa"/>
          </w:tcPr>
          <w:p w:rsidR="00CC2E95" w:rsidRPr="009D37C4" w:rsidRDefault="00CC2E95" w:rsidP="00B860BA">
            <w:pPr>
              <w:jc w:val="center"/>
            </w:pPr>
            <w:r>
              <w:t>1.1</w:t>
            </w:r>
          </w:p>
        </w:tc>
        <w:tc>
          <w:tcPr>
            <w:tcW w:w="5781" w:type="dxa"/>
          </w:tcPr>
          <w:p w:rsidR="00CC2E95" w:rsidRPr="009D37C4" w:rsidRDefault="00CC2E95" w:rsidP="009A3665">
            <w:r>
              <w:t>Проведение заседаний</w:t>
            </w:r>
            <w:r w:rsidRPr="009D37C4">
              <w:t xml:space="preserve"> оргкомитета</w:t>
            </w:r>
            <w:r>
              <w:t>, контроль за исполнением принимаемых решений</w:t>
            </w:r>
            <w:r w:rsidRPr="009D37C4">
              <w:t xml:space="preserve"> </w:t>
            </w:r>
          </w:p>
        </w:tc>
        <w:tc>
          <w:tcPr>
            <w:tcW w:w="1843" w:type="dxa"/>
          </w:tcPr>
          <w:p w:rsidR="00CC2E95" w:rsidRPr="009D37C4" w:rsidRDefault="00CC2E95" w:rsidP="00B860BA">
            <w:pPr>
              <w:jc w:val="center"/>
            </w:pPr>
            <w:r>
              <w:t>Октябрь 2013-</w:t>
            </w:r>
            <w:r w:rsidRPr="009D37C4">
              <w:t>апрель</w:t>
            </w:r>
            <w:r>
              <w:t xml:space="preserve"> 2014</w:t>
            </w:r>
          </w:p>
        </w:tc>
        <w:tc>
          <w:tcPr>
            <w:tcW w:w="2229" w:type="dxa"/>
          </w:tcPr>
          <w:p w:rsidR="00CC2E95" w:rsidRDefault="00CC2E95" w:rsidP="00B860BA">
            <w:pPr>
              <w:jc w:val="center"/>
            </w:pPr>
            <w:r w:rsidRPr="009D37C4">
              <w:t>Воробьев В.В.</w:t>
            </w:r>
          </w:p>
          <w:p w:rsidR="00CC2E95" w:rsidRPr="009D37C4" w:rsidRDefault="00CC2E95" w:rsidP="00B860BA">
            <w:pPr>
              <w:jc w:val="center"/>
            </w:pPr>
            <w:r>
              <w:t>Модестова А.В.</w:t>
            </w:r>
          </w:p>
          <w:p w:rsidR="00CC2E95" w:rsidRPr="009D37C4" w:rsidRDefault="00CC2E95" w:rsidP="00B860BA">
            <w:pPr>
              <w:jc w:val="center"/>
            </w:pPr>
          </w:p>
        </w:tc>
      </w:tr>
      <w:tr w:rsidR="00CC2E95" w:rsidRPr="009D37C4" w:rsidTr="00B860BA">
        <w:tc>
          <w:tcPr>
            <w:tcW w:w="706" w:type="dxa"/>
          </w:tcPr>
          <w:p w:rsidR="00CC2E95" w:rsidRDefault="00CC2E95" w:rsidP="00B860BA">
            <w:pPr>
              <w:jc w:val="center"/>
            </w:pPr>
            <w:r>
              <w:t>1.2</w:t>
            </w:r>
          </w:p>
        </w:tc>
        <w:tc>
          <w:tcPr>
            <w:tcW w:w="5781" w:type="dxa"/>
          </w:tcPr>
          <w:p w:rsidR="00CC2E95" w:rsidRDefault="00CC2E95" w:rsidP="009A3665">
            <w:r>
              <w:t>Изготовление бланков оргкомитета</w:t>
            </w:r>
          </w:p>
          <w:p w:rsidR="00CC2E95" w:rsidRDefault="00CC2E95" w:rsidP="009A3665"/>
        </w:tc>
        <w:tc>
          <w:tcPr>
            <w:tcW w:w="1843" w:type="dxa"/>
          </w:tcPr>
          <w:p w:rsidR="00CC2E95" w:rsidRDefault="00CC2E95" w:rsidP="00B860BA">
            <w:pPr>
              <w:jc w:val="center"/>
            </w:pPr>
            <w:r>
              <w:t>Декабрь 2013</w:t>
            </w:r>
          </w:p>
        </w:tc>
        <w:tc>
          <w:tcPr>
            <w:tcW w:w="2229" w:type="dxa"/>
          </w:tcPr>
          <w:p w:rsidR="00CC2E95" w:rsidRPr="009D37C4" w:rsidRDefault="00CC2E95" w:rsidP="00B860BA">
            <w:pPr>
              <w:jc w:val="center"/>
            </w:pPr>
            <w:r>
              <w:t>Воробьев В.В.</w:t>
            </w:r>
          </w:p>
        </w:tc>
      </w:tr>
      <w:tr w:rsidR="00CC2E95" w:rsidRPr="009D37C4" w:rsidTr="00B860BA">
        <w:tc>
          <w:tcPr>
            <w:tcW w:w="706" w:type="dxa"/>
          </w:tcPr>
          <w:p w:rsidR="00CC2E95" w:rsidRPr="009D37C4" w:rsidRDefault="00CC2E95" w:rsidP="00B860BA">
            <w:pPr>
              <w:jc w:val="center"/>
            </w:pPr>
            <w:r>
              <w:t>1.3</w:t>
            </w:r>
          </w:p>
        </w:tc>
        <w:tc>
          <w:tcPr>
            <w:tcW w:w="5781" w:type="dxa"/>
          </w:tcPr>
          <w:p w:rsidR="00CC2E95" w:rsidRPr="009D37C4" w:rsidRDefault="00CC2E95" w:rsidP="00BC1091">
            <w:r>
              <w:t>Проработка вопроса по юридическому оформлению сквера «Комсомольский» (проект благоустройства, субботник)</w:t>
            </w:r>
          </w:p>
        </w:tc>
        <w:tc>
          <w:tcPr>
            <w:tcW w:w="1843" w:type="dxa"/>
          </w:tcPr>
          <w:p w:rsidR="00CC2E95" w:rsidRPr="009D37C4" w:rsidRDefault="00CC2E95" w:rsidP="00B860BA">
            <w:pPr>
              <w:jc w:val="center"/>
            </w:pPr>
            <w:r>
              <w:t>Декабрь 2013-апрель 2014</w:t>
            </w:r>
          </w:p>
        </w:tc>
        <w:tc>
          <w:tcPr>
            <w:tcW w:w="2229" w:type="dxa"/>
          </w:tcPr>
          <w:p w:rsidR="00CC2E95" w:rsidRPr="009D37C4" w:rsidRDefault="00CC2E95" w:rsidP="00B860BA">
            <w:pPr>
              <w:jc w:val="center"/>
            </w:pPr>
            <w:r>
              <w:t>Титов А.С.</w:t>
            </w:r>
          </w:p>
        </w:tc>
      </w:tr>
      <w:tr w:rsidR="00CC2E95" w:rsidRPr="009D37C4" w:rsidTr="00B860BA">
        <w:tc>
          <w:tcPr>
            <w:tcW w:w="706" w:type="dxa"/>
          </w:tcPr>
          <w:p w:rsidR="00CC2E95" w:rsidRPr="009D37C4" w:rsidRDefault="00CC2E95" w:rsidP="00B860BA">
            <w:pPr>
              <w:jc w:val="center"/>
            </w:pPr>
            <w:r>
              <w:t>1.4</w:t>
            </w:r>
          </w:p>
        </w:tc>
        <w:tc>
          <w:tcPr>
            <w:tcW w:w="5781" w:type="dxa"/>
          </w:tcPr>
          <w:p w:rsidR="00CC2E95" w:rsidRDefault="00CC2E95" w:rsidP="00CE6F7D">
            <w:r>
              <w:t>Проведение научно-практической конференции (по отдельному плану)</w:t>
            </w:r>
          </w:p>
        </w:tc>
        <w:tc>
          <w:tcPr>
            <w:tcW w:w="1843" w:type="dxa"/>
          </w:tcPr>
          <w:p w:rsidR="00CC2E95" w:rsidRPr="009D37C4" w:rsidRDefault="00CC2E95" w:rsidP="00CE6F7D">
            <w:pPr>
              <w:jc w:val="center"/>
            </w:pPr>
            <w:r>
              <w:t>Апрель 2014</w:t>
            </w:r>
          </w:p>
        </w:tc>
        <w:tc>
          <w:tcPr>
            <w:tcW w:w="2229" w:type="dxa"/>
          </w:tcPr>
          <w:p w:rsidR="00CC2E95" w:rsidRDefault="00CC2E95" w:rsidP="00CE6F7D">
            <w:pPr>
              <w:jc w:val="center"/>
            </w:pPr>
            <w:r>
              <w:t>Пленкин В.Л.</w:t>
            </w:r>
          </w:p>
          <w:p w:rsidR="00CC2E95" w:rsidRPr="009D37C4" w:rsidRDefault="00CC2E95" w:rsidP="00CE6F7D">
            <w:pPr>
              <w:jc w:val="center"/>
            </w:pPr>
            <w:r>
              <w:t>Феоктистов В.А.</w:t>
            </w:r>
          </w:p>
        </w:tc>
      </w:tr>
      <w:tr w:rsidR="00CC2E95" w:rsidRPr="009D37C4" w:rsidTr="00B860BA">
        <w:tc>
          <w:tcPr>
            <w:tcW w:w="706" w:type="dxa"/>
          </w:tcPr>
          <w:p w:rsidR="00CC2E95" w:rsidRPr="009D37C4" w:rsidRDefault="00CC2E95" w:rsidP="00B860BA">
            <w:pPr>
              <w:jc w:val="center"/>
            </w:pPr>
            <w:r>
              <w:t>1.5</w:t>
            </w:r>
          </w:p>
        </w:tc>
        <w:tc>
          <w:tcPr>
            <w:tcW w:w="5781" w:type="dxa"/>
          </w:tcPr>
          <w:p w:rsidR="00CC2E95" w:rsidRDefault="00CC2E95" w:rsidP="005A6A4E">
            <w:r>
              <w:t>Проведение заседаний рабочих групп</w:t>
            </w:r>
          </w:p>
        </w:tc>
        <w:tc>
          <w:tcPr>
            <w:tcW w:w="1843" w:type="dxa"/>
          </w:tcPr>
          <w:p w:rsidR="00CC2E95" w:rsidRDefault="00CC2E95" w:rsidP="00B860BA">
            <w:pPr>
              <w:jc w:val="center"/>
            </w:pPr>
          </w:p>
        </w:tc>
        <w:tc>
          <w:tcPr>
            <w:tcW w:w="2229" w:type="dxa"/>
          </w:tcPr>
          <w:p w:rsidR="00CC2E95" w:rsidRDefault="00CC2E95" w:rsidP="00B860BA">
            <w:pPr>
              <w:jc w:val="center"/>
            </w:pPr>
            <w:r>
              <w:t>Руководители рабочих групп</w:t>
            </w:r>
          </w:p>
        </w:tc>
      </w:tr>
      <w:tr w:rsidR="00CC2E95" w:rsidRPr="009D37C4" w:rsidTr="00B860BA">
        <w:tc>
          <w:tcPr>
            <w:tcW w:w="10559" w:type="dxa"/>
            <w:gridSpan w:val="4"/>
          </w:tcPr>
          <w:p w:rsidR="00CC2E95" w:rsidRPr="00B860BA" w:rsidRDefault="00CC2E95" w:rsidP="00B860BA">
            <w:pPr>
              <w:jc w:val="center"/>
              <w:rPr>
                <w:b/>
              </w:rPr>
            </w:pPr>
            <w:r w:rsidRPr="00B860BA">
              <w:rPr>
                <w:b/>
              </w:rPr>
              <w:t>2. Информационное сопровождение</w:t>
            </w:r>
          </w:p>
        </w:tc>
      </w:tr>
      <w:tr w:rsidR="00CC2E95" w:rsidRPr="009D37C4" w:rsidTr="00B860BA">
        <w:tc>
          <w:tcPr>
            <w:tcW w:w="706" w:type="dxa"/>
          </w:tcPr>
          <w:p w:rsidR="00CC2E95" w:rsidRPr="009D37C4" w:rsidRDefault="00CC2E95" w:rsidP="00B860BA">
            <w:pPr>
              <w:jc w:val="center"/>
            </w:pPr>
            <w:r>
              <w:t>2.2</w:t>
            </w:r>
          </w:p>
        </w:tc>
        <w:tc>
          <w:tcPr>
            <w:tcW w:w="5781" w:type="dxa"/>
          </w:tcPr>
          <w:p w:rsidR="00CC2E95" w:rsidRDefault="00CC2E95">
            <w:r>
              <w:t>Подготовка Информационно-исторической справки</w:t>
            </w:r>
          </w:p>
          <w:p w:rsidR="00CC2E95" w:rsidRDefault="00CC2E95"/>
        </w:tc>
        <w:tc>
          <w:tcPr>
            <w:tcW w:w="1843" w:type="dxa"/>
          </w:tcPr>
          <w:p w:rsidR="00CC2E95" w:rsidRDefault="00CC2E95" w:rsidP="00B860BA">
            <w:pPr>
              <w:jc w:val="center"/>
            </w:pPr>
            <w:r>
              <w:t>Декабрь 2013</w:t>
            </w:r>
          </w:p>
        </w:tc>
        <w:tc>
          <w:tcPr>
            <w:tcW w:w="2229" w:type="dxa"/>
          </w:tcPr>
          <w:p w:rsidR="00CC2E95" w:rsidRDefault="00CC2E95" w:rsidP="00B860BA">
            <w:pPr>
              <w:jc w:val="center"/>
            </w:pPr>
            <w:r>
              <w:t>Модестова А.В.</w:t>
            </w:r>
          </w:p>
          <w:p w:rsidR="00CC2E95" w:rsidRDefault="00CC2E95" w:rsidP="00B860BA">
            <w:pPr>
              <w:jc w:val="center"/>
            </w:pPr>
          </w:p>
        </w:tc>
      </w:tr>
      <w:tr w:rsidR="00CC2E95" w:rsidRPr="009D37C4" w:rsidTr="00B860BA">
        <w:tc>
          <w:tcPr>
            <w:tcW w:w="706" w:type="dxa"/>
          </w:tcPr>
          <w:p w:rsidR="00CC2E95" w:rsidRPr="009D37C4" w:rsidRDefault="00CC2E95" w:rsidP="00B860BA">
            <w:pPr>
              <w:jc w:val="center"/>
            </w:pPr>
            <w:r>
              <w:t>2.3</w:t>
            </w:r>
          </w:p>
        </w:tc>
        <w:tc>
          <w:tcPr>
            <w:tcW w:w="5781" w:type="dxa"/>
          </w:tcPr>
          <w:p w:rsidR="00CC2E95" w:rsidRPr="009D37C4" w:rsidRDefault="00CC2E95">
            <w:r>
              <w:t>Н</w:t>
            </w:r>
            <w:r w:rsidRPr="009D37C4">
              <w:t xml:space="preserve">аполнение сайта </w:t>
            </w:r>
            <w:r>
              <w:t>оргкомитета</w:t>
            </w:r>
          </w:p>
        </w:tc>
        <w:tc>
          <w:tcPr>
            <w:tcW w:w="1843" w:type="dxa"/>
          </w:tcPr>
          <w:p w:rsidR="00CC2E95" w:rsidRPr="009D37C4" w:rsidRDefault="00CC2E95" w:rsidP="00B860BA">
            <w:pPr>
              <w:jc w:val="center"/>
            </w:pPr>
            <w:r>
              <w:t>декабр</w:t>
            </w:r>
            <w:r w:rsidRPr="009D37C4">
              <w:t>ь</w:t>
            </w:r>
            <w:r>
              <w:t xml:space="preserve"> 2013-</w:t>
            </w:r>
            <w:r w:rsidRPr="009D37C4">
              <w:t xml:space="preserve"> апрель</w:t>
            </w:r>
            <w:r>
              <w:t xml:space="preserve"> 2014</w:t>
            </w:r>
          </w:p>
        </w:tc>
        <w:tc>
          <w:tcPr>
            <w:tcW w:w="2229" w:type="dxa"/>
          </w:tcPr>
          <w:p w:rsidR="00CC2E95" w:rsidRPr="009D37C4" w:rsidRDefault="00CC2E95" w:rsidP="00B860BA">
            <w:pPr>
              <w:jc w:val="center"/>
            </w:pPr>
            <w:r>
              <w:t>Рассудков Н.Н.</w:t>
            </w:r>
          </w:p>
          <w:p w:rsidR="00CC2E95" w:rsidRPr="009D37C4" w:rsidRDefault="00CC2E95" w:rsidP="00B860BA">
            <w:pPr>
              <w:jc w:val="center"/>
            </w:pPr>
            <w:r w:rsidRPr="009D37C4">
              <w:t>Модестова А.В.</w:t>
            </w:r>
          </w:p>
        </w:tc>
      </w:tr>
      <w:tr w:rsidR="00CC2E95" w:rsidRPr="009D37C4" w:rsidTr="00B860BA">
        <w:tc>
          <w:tcPr>
            <w:tcW w:w="706" w:type="dxa"/>
          </w:tcPr>
          <w:p w:rsidR="00CC2E95" w:rsidRPr="009D37C4" w:rsidRDefault="00CC2E95" w:rsidP="00B860BA">
            <w:pPr>
              <w:jc w:val="center"/>
            </w:pPr>
            <w:r>
              <w:t>2.4</w:t>
            </w:r>
          </w:p>
        </w:tc>
        <w:tc>
          <w:tcPr>
            <w:tcW w:w="5781" w:type="dxa"/>
          </w:tcPr>
          <w:p w:rsidR="00CC2E95" w:rsidRPr="009D37C4" w:rsidRDefault="00CC2E95" w:rsidP="00925022">
            <w:r w:rsidRPr="009D37C4">
              <w:t xml:space="preserve">Организация тематических рубрик </w:t>
            </w:r>
            <w:r>
              <w:t>и выступлений ветеранов</w:t>
            </w:r>
            <w:r w:rsidRPr="009D37C4">
              <w:t xml:space="preserve"> </w:t>
            </w:r>
            <w:r>
              <w:t xml:space="preserve"> комсомола в С</w:t>
            </w:r>
            <w:r w:rsidRPr="009D37C4">
              <w:t>МИ</w:t>
            </w:r>
            <w:r>
              <w:t xml:space="preserve"> </w:t>
            </w:r>
          </w:p>
        </w:tc>
        <w:tc>
          <w:tcPr>
            <w:tcW w:w="1843" w:type="dxa"/>
          </w:tcPr>
          <w:p w:rsidR="00CC2E95" w:rsidRPr="009D37C4" w:rsidRDefault="00CC2E95" w:rsidP="00B860BA">
            <w:pPr>
              <w:jc w:val="center"/>
            </w:pPr>
            <w:r>
              <w:t>декаб</w:t>
            </w:r>
            <w:r w:rsidRPr="009D37C4">
              <w:t>рь</w:t>
            </w:r>
            <w:r>
              <w:t xml:space="preserve"> 2013-</w:t>
            </w:r>
            <w:r w:rsidRPr="009D37C4">
              <w:t xml:space="preserve"> апрель</w:t>
            </w:r>
            <w:r>
              <w:t xml:space="preserve"> 2014</w:t>
            </w:r>
          </w:p>
        </w:tc>
        <w:tc>
          <w:tcPr>
            <w:tcW w:w="2229" w:type="dxa"/>
          </w:tcPr>
          <w:p w:rsidR="00CC2E95" w:rsidRPr="009D37C4" w:rsidRDefault="00CC2E95" w:rsidP="00B860BA">
            <w:pPr>
              <w:jc w:val="center"/>
            </w:pPr>
            <w:r w:rsidRPr="009D37C4">
              <w:t>Ромицина Л.М.</w:t>
            </w:r>
          </w:p>
        </w:tc>
      </w:tr>
      <w:tr w:rsidR="00CC2E95" w:rsidRPr="009D37C4" w:rsidTr="00B860BA">
        <w:tc>
          <w:tcPr>
            <w:tcW w:w="706" w:type="dxa"/>
          </w:tcPr>
          <w:p w:rsidR="00CC2E95" w:rsidRPr="009D37C4" w:rsidRDefault="00CC2E95" w:rsidP="00B860BA">
            <w:pPr>
              <w:jc w:val="center"/>
            </w:pPr>
            <w:r>
              <w:t>2.5</w:t>
            </w:r>
          </w:p>
        </w:tc>
        <w:tc>
          <w:tcPr>
            <w:tcW w:w="5781" w:type="dxa"/>
          </w:tcPr>
          <w:p w:rsidR="00CC2E95" w:rsidRPr="009D37C4" w:rsidRDefault="00CC2E95" w:rsidP="00925022">
            <w:r>
              <w:t>Определение кандидатур для выступлений в СМИ</w:t>
            </w:r>
            <w:r w:rsidRPr="009D37C4">
              <w:t xml:space="preserve">  </w:t>
            </w:r>
          </w:p>
        </w:tc>
        <w:tc>
          <w:tcPr>
            <w:tcW w:w="1843" w:type="dxa"/>
          </w:tcPr>
          <w:p w:rsidR="00CC2E95" w:rsidRPr="009D37C4" w:rsidRDefault="00CC2E95" w:rsidP="00B860BA">
            <w:pPr>
              <w:jc w:val="center"/>
            </w:pPr>
          </w:p>
        </w:tc>
        <w:tc>
          <w:tcPr>
            <w:tcW w:w="2229" w:type="dxa"/>
          </w:tcPr>
          <w:p w:rsidR="00CC2E95" w:rsidRDefault="00CC2E95" w:rsidP="00B860BA">
            <w:pPr>
              <w:jc w:val="center"/>
            </w:pPr>
            <w:r>
              <w:t>Суслов В.А.</w:t>
            </w:r>
          </w:p>
          <w:p w:rsidR="00CC2E95" w:rsidRDefault="00CC2E95" w:rsidP="00B860BA">
            <w:pPr>
              <w:jc w:val="center"/>
            </w:pPr>
            <w:r>
              <w:t>Воробьев В.В.</w:t>
            </w:r>
          </w:p>
          <w:p w:rsidR="00CC2E95" w:rsidRPr="009D37C4" w:rsidRDefault="00CC2E95" w:rsidP="00B860BA">
            <w:pPr>
              <w:jc w:val="center"/>
            </w:pPr>
            <w:r>
              <w:t>Иванов Е.А.</w:t>
            </w:r>
          </w:p>
          <w:p w:rsidR="00CC2E95" w:rsidRPr="009D37C4" w:rsidRDefault="00CC2E95" w:rsidP="00B860BA">
            <w:pPr>
              <w:jc w:val="center"/>
            </w:pPr>
            <w:r>
              <w:t>Матвеева Е.К.</w:t>
            </w:r>
          </w:p>
        </w:tc>
      </w:tr>
      <w:tr w:rsidR="00CC2E95" w:rsidRPr="009D37C4" w:rsidTr="00B860BA">
        <w:tc>
          <w:tcPr>
            <w:tcW w:w="706" w:type="dxa"/>
          </w:tcPr>
          <w:p w:rsidR="00CC2E95" w:rsidRDefault="00CC2E95" w:rsidP="00B860BA">
            <w:pPr>
              <w:jc w:val="center"/>
            </w:pPr>
            <w:r>
              <w:t>2.6</w:t>
            </w:r>
          </w:p>
        </w:tc>
        <w:tc>
          <w:tcPr>
            <w:tcW w:w="5781" w:type="dxa"/>
          </w:tcPr>
          <w:p w:rsidR="00CC2E95" w:rsidRDefault="00CC2E95" w:rsidP="005B714E">
            <w:r>
              <w:t>Подготовка поздравления от оргкомитета для размещения в СМИ</w:t>
            </w:r>
          </w:p>
          <w:p w:rsidR="00CC2E95" w:rsidRDefault="00CC2E95" w:rsidP="00925022"/>
        </w:tc>
        <w:tc>
          <w:tcPr>
            <w:tcW w:w="1843" w:type="dxa"/>
          </w:tcPr>
          <w:p w:rsidR="00CC2E95" w:rsidRPr="009D37C4" w:rsidRDefault="00CC2E95" w:rsidP="00B860BA">
            <w:pPr>
              <w:jc w:val="center"/>
            </w:pPr>
            <w:r>
              <w:t>Апрель 2014</w:t>
            </w:r>
          </w:p>
        </w:tc>
        <w:tc>
          <w:tcPr>
            <w:tcW w:w="2229" w:type="dxa"/>
          </w:tcPr>
          <w:p w:rsidR="00CC2E95" w:rsidRDefault="00CC2E95" w:rsidP="00B860BA">
            <w:pPr>
              <w:jc w:val="center"/>
            </w:pPr>
            <w:r>
              <w:t>Матвеева Е.К.</w:t>
            </w:r>
          </w:p>
        </w:tc>
      </w:tr>
      <w:tr w:rsidR="00CC2E95" w:rsidRPr="009D37C4" w:rsidTr="00B860BA">
        <w:tc>
          <w:tcPr>
            <w:tcW w:w="10559" w:type="dxa"/>
            <w:gridSpan w:val="4"/>
          </w:tcPr>
          <w:p w:rsidR="00CC2E95" w:rsidRPr="00B860BA" w:rsidRDefault="00CC2E95" w:rsidP="00B860BA">
            <w:pPr>
              <w:jc w:val="center"/>
              <w:rPr>
                <w:b/>
              </w:rPr>
            </w:pPr>
            <w:r w:rsidRPr="00B860BA">
              <w:rPr>
                <w:b/>
              </w:rPr>
              <w:t>3. Культурно-массовые мероприятия</w:t>
            </w:r>
          </w:p>
        </w:tc>
      </w:tr>
      <w:tr w:rsidR="00CC2E95" w:rsidRPr="009D37C4" w:rsidTr="00B860BA">
        <w:tc>
          <w:tcPr>
            <w:tcW w:w="706" w:type="dxa"/>
          </w:tcPr>
          <w:p w:rsidR="00CC2E95" w:rsidRPr="009D37C4" w:rsidRDefault="00CC2E95" w:rsidP="00B860BA">
            <w:pPr>
              <w:jc w:val="center"/>
            </w:pPr>
            <w:r>
              <w:t>3.1</w:t>
            </w:r>
          </w:p>
        </w:tc>
        <w:tc>
          <w:tcPr>
            <w:tcW w:w="5781" w:type="dxa"/>
          </w:tcPr>
          <w:p w:rsidR="00CC2E95" w:rsidRPr="009D37C4" w:rsidRDefault="00CC2E95" w:rsidP="00F93FDC">
            <w:r>
              <w:t xml:space="preserve">Праздничное мероприятие «Команда молодости нашей» </w:t>
            </w:r>
            <w:r w:rsidRPr="009D37C4">
              <w:t>(по отдельному плану)</w:t>
            </w:r>
          </w:p>
        </w:tc>
        <w:tc>
          <w:tcPr>
            <w:tcW w:w="1843" w:type="dxa"/>
          </w:tcPr>
          <w:p w:rsidR="00CC2E95" w:rsidRPr="009D37C4" w:rsidRDefault="00CC2E95" w:rsidP="00B860BA">
            <w:pPr>
              <w:jc w:val="center"/>
            </w:pPr>
            <w:r>
              <w:t>Апрель 2014</w:t>
            </w:r>
          </w:p>
        </w:tc>
        <w:tc>
          <w:tcPr>
            <w:tcW w:w="2229" w:type="dxa"/>
          </w:tcPr>
          <w:p w:rsidR="00CC2E95" w:rsidRPr="009D37C4" w:rsidRDefault="00CC2E95" w:rsidP="00B860BA">
            <w:pPr>
              <w:jc w:val="center"/>
            </w:pPr>
            <w:r w:rsidRPr="009D37C4">
              <w:t>Демидов И.В.</w:t>
            </w:r>
          </w:p>
        </w:tc>
      </w:tr>
      <w:tr w:rsidR="00CC2E95" w:rsidRPr="009D37C4" w:rsidTr="00B860BA">
        <w:tc>
          <w:tcPr>
            <w:tcW w:w="706" w:type="dxa"/>
          </w:tcPr>
          <w:p w:rsidR="00CC2E95" w:rsidRPr="009D37C4" w:rsidRDefault="00CC2E95" w:rsidP="00B860BA">
            <w:pPr>
              <w:jc w:val="center"/>
            </w:pPr>
            <w:r>
              <w:t>3.2</w:t>
            </w:r>
          </w:p>
        </w:tc>
        <w:tc>
          <w:tcPr>
            <w:tcW w:w="5781" w:type="dxa"/>
          </w:tcPr>
          <w:p w:rsidR="00CC2E95" w:rsidRDefault="00CC2E95" w:rsidP="00F93FDC">
            <w:r>
              <w:t>Вечер комсомольской песни (по отдельному плану)</w:t>
            </w:r>
          </w:p>
        </w:tc>
        <w:tc>
          <w:tcPr>
            <w:tcW w:w="1843" w:type="dxa"/>
          </w:tcPr>
          <w:p w:rsidR="00CC2E95" w:rsidRDefault="00CC2E95" w:rsidP="00B860BA">
            <w:pPr>
              <w:jc w:val="center"/>
            </w:pPr>
            <w:r>
              <w:t>Март-апрель 2014</w:t>
            </w:r>
          </w:p>
        </w:tc>
        <w:tc>
          <w:tcPr>
            <w:tcW w:w="2229" w:type="dxa"/>
          </w:tcPr>
          <w:p w:rsidR="00CC2E95" w:rsidRPr="009D37C4" w:rsidRDefault="00CC2E95" w:rsidP="00B860BA">
            <w:pPr>
              <w:jc w:val="center"/>
            </w:pPr>
            <w:r>
              <w:t>Матвеева Е.К.</w:t>
            </w:r>
          </w:p>
        </w:tc>
      </w:tr>
      <w:tr w:rsidR="00CC2E95" w:rsidRPr="009D37C4" w:rsidTr="00B860BA">
        <w:tc>
          <w:tcPr>
            <w:tcW w:w="706" w:type="dxa"/>
          </w:tcPr>
          <w:p w:rsidR="00CC2E95" w:rsidRPr="009D37C4" w:rsidRDefault="00CC2E95" w:rsidP="00B860BA">
            <w:pPr>
              <w:jc w:val="center"/>
            </w:pPr>
            <w:r>
              <w:t>3.3</w:t>
            </w:r>
          </w:p>
        </w:tc>
        <w:tc>
          <w:tcPr>
            <w:tcW w:w="5781" w:type="dxa"/>
          </w:tcPr>
          <w:p w:rsidR="00CC2E95" w:rsidRDefault="00CC2E95" w:rsidP="00F93FDC">
            <w:r>
              <w:t>Вечер поэзии (по отдельному плану)</w:t>
            </w:r>
          </w:p>
        </w:tc>
        <w:tc>
          <w:tcPr>
            <w:tcW w:w="1843" w:type="dxa"/>
          </w:tcPr>
          <w:p w:rsidR="00CC2E95" w:rsidRDefault="00CC2E95" w:rsidP="00B860BA">
            <w:pPr>
              <w:jc w:val="center"/>
            </w:pPr>
            <w:r>
              <w:t>Март-апрель 2014</w:t>
            </w:r>
          </w:p>
        </w:tc>
        <w:tc>
          <w:tcPr>
            <w:tcW w:w="2229" w:type="dxa"/>
          </w:tcPr>
          <w:p w:rsidR="00CC2E95" w:rsidRDefault="00CC2E95" w:rsidP="00B860BA">
            <w:pPr>
              <w:jc w:val="center"/>
            </w:pPr>
            <w:r>
              <w:t>Борисов А.В.</w:t>
            </w:r>
          </w:p>
        </w:tc>
      </w:tr>
      <w:tr w:rsidR="00CC2E95" w:rsidRPr="009D37C4" w:rsidTr="00B860BA">
        <w:tc>
          <w:tcPr>
            <w:tcW w:w="10559" w:type="dxa"/>
            <w:gridSpan w:val="4"/>
          </w:tcPr>
          <w:p w:rsidR="00CC2E95" w:rsidRPr="00B860BA" w:rsidRDefault="00CC2E95" w:rsidP="00B860BA">
            <w:pPr>
              <w:jc w:val="center"/>
              <w:rPr>
                <w:b/>
              </w:rPr>
            </w:pPr>
            <w:r w:rsidRPr="00B860BA">
              <w:rPr>
                <w:b/>
              </w:rPr>
              <w:t>4. Финансирование</w:t>
            </w:r>
          </w:p>
        </w:tc>
      </w:tr>
      <w:tr w:rsidR="00CC2E95" w:rsidRPr="009D37C4" w:rsidTr="00B860BA">
        <w:tc>
          <w:tcPr>
            <w:tcW w:w="706" w:type="dxa"/>
          </w:tcPr>
          <w:p w:rsidR="00CC2E95" w:rsidRPr="009D37C4" w:rsidRDefault="00CC2E95" w:rsidP="00B860BA">
            <w:pPr>
              <w:jc w:val="center"/>
            </w:pPr>
            <w:r>
              <w:t>4</w:t>
            </w:r>
            <w:r w:rsidRPr="009D37C4">
              <w:t>.1</w:t>
            </w:r>
          </w:p>
        </w:tc>
        <w:tc>
          <w:tcPr>
            <w:tcW w:w="5781" w:type="dxa"/>
          </w:tcPr>
          <w:p w:rsidR="00CC2E95" w:rsidRPr="009D37C4" w:rsidRDefault="00CC2E95">
            <w:r w:rsidRPr="009D37C4">
              <w:t>Подготовка общей сметы затрат на проведение мероприятий</w:t>
            </w:r>
          </w:p>
        </w:tc>
        <w:tc>
          <w:tcPr>
            <w:tcW w:w="1843" w:type="dxa"/>
          </w:tcPr>
          <w:p w:rsidR="00CC2E95" w:rsidRPr="009D37C4" w:rsidRDefault="00CC2E95" w:rsidP="00B860BA">
            <w:pPr>
              <w:jc w:val="center"/>
            </w:pPr>
            <w:r>
              <w:t>Декабрь 2013</w:t>
            </w:r>
          </w:p>
        </w:tc>
        <w:tc>
          <w:tcPr>
            <w:tcW w:w="2229" w:type="dxa"/>
          </w:tcPr>
          <w:p w:rsidR="00CC2E95" w:rsidRPr="009D37C4" w:rsidRDefault="00CC2E95" w:rsidP="00B860BA">
            <w:pPr>
              <w:jc w:val="center"/>
            </w:pPr>
            <w:r>
              <w:t>Гусева Н.И.</w:t>
            </w:r>
          </w:p>
          <w:p w:rsidR="00CC2E95" w:rsidRPr="009D37C4" w:rsidRDefault="00CC2E95" w:rsidP="00B860BA">
            <w:pPr>
              <w:jc w:val="center"/>
            </w:pPr>
          </w:p>
        </w:tc>
      </w:tr>
      <w:tr w:rsidR="00CC2E95" w:rsidRPr="009D37C4" w:rsidTr="00B860BA">
        <w:tc>
          <w:tcPr>
            <w:tcW w:w="706" w:type="dxa"/>
          </w:tcPr>
          <w:p w:rsidR="00CC2E95" w:rsidRPr="009D37C4" w:rsidRDefault="00CC2E95" w:rsidP="00B860BA">
            <w:pPr>
              <w:jc w:val="center"/>
            </w:pPr>
            <w:r>
              <w:t>4</w:t>
            </w:r>
            <w:r w:rsidRPr="009D37C4">
              <w:t>.2</w:t>
            </w:r>
          </w:p>
        </w:tc>
        <w:tc>
          <w:tcPr>
            <w:tcW w:w="5781" w:type="dxa"/>
          </w:tcPr>
          <w:p w:rsidR="00CC2E95" w:rsidRDefault="00CC2E95" w:rsidP="00F93FDC">
            <w:r>
              <w:t>Составление расчета затрат</w:t>
            </w:r>
            <w:r w:rsidRPr="009D37C4">
              <w:t xml:space="preserve"> на</w:t>
            </w:r>
            <w:r>
              <w:t>:</w:t>
            </w:r>
          </w:p>
          <w:p w:rsidR="00CC2E95" w:rsidRDefault="00CC2E95" w:rsidP="00F93FDC">
            <w:r>
              <w:t>- проведение научно-практической конференции</w:t>
            </w:r>
          </w:p>
          <w:p w:rsidR="00CC2E95" w:rsidRDefault="00CC2E95" w:rsidP="00F93FDC">
            <w:r>
              <w:t>- проведение праздничного мероприятия</w:t>
            </w:r>
          </w:p>
          <w:p w:rsidR="00CC2E95" w:rsidRPr="009D37C4" w:rsidRDefault="00CC2E95" w:rsidP="00F93FDC">
            <w:r>
              <w:t>- проведение вечера комсомольской песни</w:t>
            </w:r>
          </w:p>
        </w:tc>
        <w:tc>
          <w:tcPr>
            <w:tcW w:w="1843" w:type="dxa"/>
          </w:tcPr>
          <w:p w:rsidR="00CC2E95" w:rsidRPr="009D37C4" w:rsidRDefault="00CC2E95" w:rsidP="00B860BA">
            <w:pPr>
              <w:jc w:val="center"/>
            </w:pPr>
            <w:r>
              <w:t>Декабрь</w:t>
            </w:r>
            <w:r w:rsidRPr="009D37C4">
              <w:t xml:space="preserve"> </w:t>
            </w:r>
            <w:r>
              <w:t>2013</w:t>
            </w:r>
          </w:p>
        </w:tc>
        <w:tc>
          <w:tcPr>
            <w:tcW w:w="2229" w:type="dxa"/>
          </w:tcPr>
          <w:p w:rsidR="00CC2E95" w:rsidRPr="009D37C4" w:rsidRDefault="00CC2E95" w:rsidP="00B860BA">
            <w:pPr>
              <w:jc w:val="center"/>
            </w:pPr>
          </w:p>
          <w:p w:rsidR="00CC2E95" w:rsidRDefault="00CC2E95" w:rsidP="00B860BA">
            <w:pPr>
              <w:jc w:val="center"/>
            </w:pPr>
            <w:r>
              <w:t>Пленкин В.Л.</w:t>
            </w:r>
          </w:p>
          <w:p w:rsidR="00CC2E95" w:rsidRDefault="00CC2E95" w:rsidP="00B860BA">
            <w:pPr>
              <w:jc w:val="center"/>
            </w:pPr>
            <w:r w:rsidRPr="009D37C4">
              <w:t>Демидов И.В.</w:t>
            </w:r>
          </w:p>
          <w:p w:rsidR="00CC2E95" w:rsidRPr="009D37C4" w:rsidRDefault="00CC2E95" w:rsidP="00B860BA">
            <w:pPr>
              <w:jc w:val="center"/>
            </w:pPr>
            <w:r>
              <w:t>Матвеева Е.К.</w:t>
            </w:r>
          </w:p>
        </w:tc>
      </w:tr>
      <w:tr w:rsidR="00CC2E95" w:rsidRPr="009D37C4" w:rsidTr="00B860BA">
        <w:tc>
          <w:tcPr>
            <w:tcW w:w="706" w:type="dxa"/>
          </w:tcPr>
          <w:p w:rsidR="00CC2E95" w:rsidRPr="009D37C4" w:rsidRDefault="00CC2E95" w:rsidP="00B860BA">
            <w:pPr>
              <w:jc w:val="center"/>
            </w:pPr>
            <w:r>
              <w:t>4</w:t>
            </w:r>
            <w:r w:rsidRPr="009D37C4">
              <w:t>.3</w:t>
            </w:r>
          </w:p>
        </w:tc>
        <w:tc>
          <w:tcPr>
            <w:tcW w:w="5781" w:type="dxa"/>
          </w:tcPr>
          <w:p w:rsidR="00CC2E95" w:rsidRPr="009D37C4" w:rsidRDefault="00CC2E95">
            <w:r w:rsidRPr="009D37C4">
              <w:t>Взаимодействие со спонсорами по сбору средств</w:t>
            </w:r>
            <w:r>
              <w:t xml:space="preserve"> </w:t>
            </w:r>
          </w:p>
        </w:tc>
        <w:tc>
          <w:tcPr>
            <w:tcW w:w="1843" w:type="dxa"/>
          </w:tcPr>
          <w:p w:rsidR="00CC2E95" w:rsidRPr="009D37C4" w:rsidRDefault="00CC2E95" w:rsidP="00B860BA">
            <w:pPr>
              <w:jc w:val="center"/>
            </w:pPr>
            <w:r>
              <w:t>Декабрь 2013-март 2014</w:t>
            </w:r>
          </w:p>
        </w:tc>
        <w:tc>
          <w:tcPr>
            <w:tcW w:w="2229" w:type="dxa"/>
          </w:tcPr>
          <w:p w:rsidR="00CC2E95" w:rsidRDefault="00CC2E95" w:rsidP="00B860BA">
            <w:pPr>
              <w:jc w:val="center"/>
            </w:pPr>
            <w:r>
              <w:t>Гусева Н.И.</w:t>
            </w:r>
          </w:p>
          <w:p w:rsidR="00CC2E95" w:rsidRPr="009D37C4" w:rsidRDefault="00CC2E95" w:rsidP="00B860BA">
            <w:pPr>
              <w:jc w:val="center"/>
            </w:pPr>
            <w:r>
              <w:t>Рабочая группа</w:t>
            </w:r>
          </w:p>
          <w:p w:rsidR="00CC2E95" w:rsidRPr="009D37C4" w:rsidRDefault="00CC2E95" w:rsidP="00B860BA">
            <w:pPr>
              <w:jc w:val="center"/>
            </w:pPr>
            <w:r>
              <w:t>Члены оргкомитета</w:t>
            </w:r>
          </w:p>
        </w:tc>
      </w:tr>
    </w:tbl>
    <w:p w:rsidR="00CC2E95" w:rsidRDefault="00CC2E95" w:rsidP="0069438A">
      <w:pPr>
        <w:jc w:val="center"/>
      </w:pPr>
    </w:p>
    <w:p w:rsidR="00CC2E95" w:rsidRPr="009D37C4" w:rsidRDefault="00CC2E95" w:rsidP="00CC5CC7">
      <w:r>
        <w:t xml:space="preserve">        Сопредседатель оргкомитета                                                                                В.В.Воробьев</w:t>
      </w:r>
    </w:p>
    <w:sectPr w:rsidR="00CC2E95" w:rsidRPr="009D37C4" w:rsidSect="0069438A">
      <w:pgSz w:w="11906" w:h="16838"/>
      <w:pgMar w:top="53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175"/>
    <w:rsid w:val="0003257F"/>
    <w:rsid w:val="00042265"/>
    <w:rsid w:val="000F537C"/>
    <w:rsid w:val="00155AD1"/>
    <w:rsid w:val="0018280E"/>
    <w:rsid w:val="001A0C7F"/>
    <w:rsid w:val="002E5DAB"/>
    <w:rsid w:val="0036477B"/>
    <w:rsid w:val="0039043B"/>
    <w:rsid w:val="0039607B"/>
    <w:rsid w:val="003C729E"/>
    <w:rsid w:val="00461892"/>
    <w:rsid w:val="00492050"/>
    <w:rsid w:val="00503F9D"/>
    <w:rsid w:val="0050469F"/>
    <w:rsid w:val="00565D3E"/>
    <w:rsid w:val="00584D9D"/>
    <w:rsid w:val="00591611"/>
    <w:rsid w:val="005A6A4E"/>
    <w:rsid w:val="005B714E"/>
    <w:rsid w:val="00612F0F"/>
    <w:rsid w:val="0069438A"/>
    <w:rsid w:val="006A083D"/>
    <w:rsid w:val="006C3D83"/>
    <w:rsid w:val="00713329"/>
    <w:rsid w:val="008579BF"/>
    <w:rsid w:val="00861E0A"/>
    <w:rsid w:val="0086683A"/>
    <w:rsid w:val="008C3870"/>
    <w:rsid w:val="008C456A"/>
    <w:rsid w:val="00925022"/>
    <w:rsid w:val="00960DA9"/>
    <w:rsid w:val="009A3665"/>
    <w:rsid w:val="009C35B9"/>
    <w:rsid w:val="009D37C4"/>
    <w:rsid w:val="00AF66E2"/>
    <w:rsid w:val="00B860BA"/>
    <w:rsid w:val="00BA5175"/>
    <w:rsid w:val="00BC1091"/>
    <w:rsid w:val="00C214F4"/>
    <w:rsid w:val="00C43067"/>
    <w:rsid w:val="00CC2E95"/>
    <w:rsid w:val="00CC4D46"/>
    <w:rsid w:val="00CC5CC7"/>
    <w:rsid w:val="00CE6F7D"/>
    <w:rsid w:val="00D16168"/>
    <w:rsid w:val="00D623D8"/>
    <w:rsid w:val="00D73A79"/>
    <w:rsid w:val="00D81795"/>
    <w:rsid w:val="00D9397F"/>
    <w:rsid w:val="00DB5CB1"/>
    <w:rsid w:val="00E014F3"/>
    <w:rsid w:val="00E367B0"/>
    <w:rsid w:val="00EC2F7A"/>
    <w:rsid w:val="00F577E0"/>
    <w:rsid w:val="00F9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1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</Pages>
  <Words>314</Words>
  <Characters>1793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2013-11-21T13:51:00Z</dcterms:created>
  <dcterms:modified xsi:type="dcterms:W3CDTF">2013-12-16T09:46:00Z</dcterms:modified>
</cp:coreProperties>
</file>