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5" w:rsidRPr="00B36DED" w:rsidRDefault="00E75525" w:rsidP="00B36DED">
      <w:pPr>
        <w:ind w:left="1985"/>
        <w:jc w:val="center"/>
        <w:rPr>
          <w:b/>
          <w:color w:val="AE963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6.95pt;margin-top:-1.1pt;width:91.9pt;height:110.95pt;z-index:-251658240;visibility:visible">
            <v:imagedata r:id="rId7" o:title="" gain="109227f"/>
          </v:shape>
        </w:pict>
      </w:r>
      <w:r w:rsidRPr="00B36DED">
        <w:rPr>
          <w:b/>
          <w:color w:val="AE9638"/>
          <w:lang w:eastAsia="en-US"/>
        </w:rPr>
        <w:t>Общероссийская общественная организация содействия воспит</w:t>
      </w:r>
      <w:r w:rsidRPr="00B36DED">
        <w:rPr>
          <w:b/>
          <w:color w:val="AE9638"/>
          <w:lang w:eastAsia="en-US"/>
        </w:rPr>
        <w:t>а</w:t>
      </w:r>
      <w:r w:rsidRPr="00B36DED">
        <w:rPr>
          <w:b/>
          <w:color w:val="AE9638"/>
          <w:lang w:eastAsia="en-US"/>
        </w:rPr>
        <w:t>нию молодёжи</w:t>
      </w:r>
    </w:p>
    <w:p w:rsidR="00E75525" w:rsidRPr="00B36DED" w:rsidRDefault="00E75525" w:rsidP="00B36DED">
      <w:pPr>
        <w:tabs>
          <w:tab w:val="left" w:pos="9910"/>
        </w:tabs>
        <w:ind w:left="1985" w:right="-13"/>
        <w:jc w:val="center"/>
        <w:rPr>
          <w:b/>
          <w:color w:val="BC0000"/>
          <w:lang w:eastAsia="en-US"/>
        </w:rPr>
      </w:pPr>
      <w:r w:rsidRPr="00B36DED">
        <w:rPr>
          <w:b/>
          <w:color w:val="AE9638"/>
          <w:lang w:eastAsia="en-US"/>
        </w:rPr>
        <w:t>«ВОСПИТАННИКИ КОМСОМОЛА – МОЁ ОТЕЧЕСТВО»</w:t>
      </w:r>
      <w:r w:rsidRPr="00B36DED">
        <w:rPr>
          <w:b/>
          <w:color w:val="BC0000"/>
          <w:lang w:eastAsia="en-US"/>
        </w:rPr>
        <w:t xml:space="preserve"> </w:t>
      </w:r>
    </w:p>
    <w:p w:rsidR="00E75525" w:rsidRPr="00B36DED" w:rsidRDefault="00E75525" w:rsidP="00B36DED">
      <w:pPr>
        <w:tabs>
          <w:tab w:val="left" w:pos="9910"/>
        </w:tabs>
        <w:ind w:left="1985" w:right="-13"/>
        <w:jc w:val="center"/>
        <w:rPr>
          <w:b/>
          <w:color w:val="BC0000"/>
          <w:lang w:eastAsia="en-US"/>
        </w:rPr>
      </w:pPr>
      <w:r w:rsidRPr="00B36DED">
        <w:rPr>
          <w:b/>
          <w:color w:val="BC0000"/>
          <w:lang w:eastAsia="en-US"/>
        </w:rPr>
        <w:t>Международный Оргкомитет «Комсомолу-100»</w:t>
      </w:r>
    </w:p>
    <w:p w:rsidR="00E75525" w:rsidRPr="00B36DED" w:rsidRDefault="00E75525" w:rsidP="00B36DED">
      <w:pPr>
        <w:ind w:left="2127" w:right="-13"/>
        <w:jc w:val="center"/>
        <w:rPr>
          <w:color w:val="0070C0"/>
          <w:lang w:val="en-US" w:eastAsia="en-US"/>
        </w:rPr>
      </w:pPr>
      <w:r w:rsidRPr="00B36DED">
        <w:rPr>
          <w:color w:val="000000"/>
          <w:lang w:val="en-US" w:eastAsia="en-US"/>
        </w:rPr>
        <w:t xml:space="preserve">e-mail: </w:t>
      </w:r>
      <w:r w:rsidRPr="00B36DED">
        <w:rPr>
          <w:b/>
          <w:color w:val="0070C0"/>
          <w:lang w:val="en-US" w:eastAsia="en-US"/>
        </w:rPr>
        <w:t>zcorgkomol@yandex.ru</w:t>
      </w:r>
    </w:p>
    <w:p w:rsidR="00E75525" w:rsidRPr="008F1917" w:rsidRDefault="00E75525" w:rsidP="00B36DED">
      <w:pPr>
        <w:ind w:left="2127" w:right="-13"/>
        <w:jc w:val="center"/>
        <w:rPr>
          <w:b/>
          <w:i/>
          <w:color w:val="0000CC"/>
          <w:lang w:val="en-US" w:eastAsia="en-US"/>
        </w:rPr>
      </w:pPr>
      <w:r w:rsidRPr="008F1917">
        <w:rPr>
          <w:color w:val="000000"/>
          <w:lang w:val="en-US" w:eastAsia="en-US"/>
        </w:rPr>
        <w:t xml:space="preserve"> </w:t>
      </w:r>
      <w:r w:rsidRPr="008F1917">
        <w:rPr>
          <w:color w:val="0070C0"/>
          <w:lang w:val="en-US" w:eastAsia="en-US"/>
        </w:rPr>
        <w:t xml:space="preserve"> </w:t>
      </w:r>
      <w:r w:rsidRPr="00B36DED">
        <w:rPr>
          <w:color w:val="000000"/>
          <w:lang w:eastAsia="en-US"/>
        </w:rPr>
        <w:t>сайт</w:t>
      </w:r>
      <w:r w:rsidRPr="008F1917">
        <w:rPr>
          <w:color w:val="000000"/>
          <w:lang w:val="en-US" w:eastAsia="en-US"/>
        </w:rPr>
        <w:t>:</w:t>
      </w:r>
      <w:r w:rsidRPr="008F1917">
        <w:rPr>
          <w:color w:val="0000CC"/>
          <w:lang w:val="en-US" w:eastAsia="en-US"/>
        </w:rPr>
        <w:t xml:space="preserve"> </w:t>
      </w:r>
      <w:hyperlink r:id="rId8" w:history="1">
        <w:r w:rsidRPr="00B36DED">
          <w:rPr>
            <w:color w:val="0070C0"/>
            <w:u w:val="single"/>
            <w:lang w:val="en-US" w:eastAsia="en-US"/>
          </w:rPr>
          <w:t>http</w:t>
        </w:r>
        <w:r w:rsidRPr="008F1917">
          <w:rPr>
            <w:color w:val="0070C0"/>
            <w:u w:val="single"/>
            <w:lang w:val="en-US" w:eastAsia="en-US"/>
          </w:rPr>
          <w:t>://</w:t>
        </w:r>
        <w:r w:rsidRPr="00B36DED">
          <w:rPr>
            <w:color w:val="0070C0"/>
            <w:u w:val="single"/>
            <w:lang w:val="en-US" w:eastAsia="en-US"/>
          </w:rPr>
          <w:t>komsomol</w:t>
        </w:r>
        <w:r w:rsidRPr="008F1917">
          <w:rPr>
            <w:color w:val="0070C0"/>
            <w:u w:val="single"/>
            <w:lang w:val="en-US" w:eastAsia="en-US"/>
          </w:rPr>
          <w:t>-100.</w:t>
        </w:r>
        <w:r w:rsidRPr="00B36DED">
          <w:rPr>
            <w:color w:val="0070C0"/>
            <w:u w:val="single"/>
            <w:lang w:val="en-US" w:eastAsia="en-US"/>
          </w:rPr>
          <w:t>clan</w:t>
        </w:r>
        <w:r w:rsidRPr="008F1917">
          <w:rPr>
            <w:color w:val="0070C0"/>
            <w:u w:val="single"/>
            <w:lang w:val="en-US" w:eastAsia="en-US"/>
          </w:rPr>
          <w:t>.</w:t>
        </w:r>
        <w:r w:rsidRPr="00B36DED">
          <w:rPr>
            <w:color w:val="0070C0"/>
            <w:u w:val="single"/>
            <w:lang w:val="en-US" w:eastAsia="en-US"/>
          </w:rPr>
          <w:t>su</w:t>
        </w:r>
      </w:hyperlink>
      <w:r w:rsidRPr="008F1917">
        <w:rPr>
          <w:color w:val="0070C0"/>
          <w:lang w:val="en-US" w:eastAsia="en-US"/>
        </w:rPr>
        <w:t xml:space="preserve"> </w:t>
      </w:r>
      <w:r w:rsidRPr="008F1917">
        <w:rPr>
          <w:lang w:val="en-US" w:eastAsia="en-US"/>
        </w:rPr>
        <w:t xml:space="preserve"> </w:t>
      </w:r>
      <w:r w:rsidRPr="008F1917">
        <w:rPr>
          <w:b/>
          <w:i/>
          <w:color w:val="0070C0"/>
          <w:lang w:val="en-US" w:eastAsia="en-US"/>
        </w:rPr>
        <w:t xml:space="preserve"> </w:t>
      </w:r>
    </w:p>
    <w:p w:rsidR="00E75525" w:rsidRPr="008F1917" w:rsidRDefault="00E75525" w:rsidP="00B36DED">
      <w:pPr>
        <w:ind w:left="2127"/>
        <w:jc w:val="center"/>
        <w:rPr>
          <w:b/>
          <w:color w:val="AE9638"/>
          <w:lang w:val="en-US" w:eastAsia="en-US"/>
        </w:rPr>
      </w:pPr>
    </w:p>
    <w:tbl>
      <w:tblPr>
        <w:tblpPr w:leftFromText="180" w:rightFromText="180" w:vertAnchor="text" w:horzAnchor="page" w:tblpX="3439" w:tblpY="37"/>
        <w:tblW w:w="8188" w:type="dxa"/>
        <w:tblBorders>
          <w:top w:val="thinThickLargeGap" w:sz="24" w:space="0" w:color="auto"/>
          <w:right w:val="thinThickLargeGap" w:sz="24" w:space="0" w:color="auto"/>
        </w:tblBorders>
        <w:tblLook w:val="00A0"/>
      </w:tblPr>
      <w:tblGrid>
        <w:gridCol w:w="8188"/>
      </w:tblGrid>
      <w:tr w:rsidR="00E75525" w:rsidRPr="004A6313" w:rsidTr="009815B1">
        <w:tc>
          <w:tcPr>
            <w:tcW w:w="8188" w:type="dxa"/>
            <w:tcBorders>
              <w:top w:val="double" w:sz="4" w:space="0" w:color="auto"/>
              <w:right w:val="nil"/>
            </w:tcBorders>
          </w:tcPr>
          <w:p w:rsidR="00E75525" w:rsidRPr="009815B1" w:rsidRDefault="00E75525" w:rsidP="009815B1">
            <w:pPr>
              <w:spacing w:after="200" w:line="276" w:lineRule="auto"/>
              <w:ind w:right="5374"/>
              <w:jc w:val="center"/>
              <w:rPr>
                <w:rFonts w:ascii="Verdana" w:hAnsi="Verdana"/>
                <w:color w:val="000000"/>
                <w:lang w:val="en-US" w:eastAsia="en-US"/>
              </w:rPr>
            </w:pPr>
          </w:p>
        </w:tc>
      </w:tr>
    </w:tbl>
    <w:p w:rsidR="00E75525" w:rsidRPr="008F1917" w:rsidRDefault="00E75525" w:rsidP="00701112">
      <w:pPr>
        <w:rPr>
          <w:i/>
          <w:lang w:val="en-US"/>
        </w:rPr>
      </w:pPr>
    </w:p>
    <w:p w:rsidR="00E75525" w:rsidRPr="008F1917" w:rsidRDefault="00E75525" w:rsidP="00701112">
      <w:pPr>
        <w:rPr>
          <w:i/>
          <w:lang w:val="en-US"/>
        </w:rPr>
      </w:pPr>
    </w:p>
    <w:p w:rsidR="00E75525" w:rsidRPr="008F1917" w:rsidRDefault="00E75525" w:rsidP="00701112">
      <w:pPr>
        <w:rPr>
          <w:i/>
          <w:sz w:val="22"/>
          <w:szCs w:val="22"/>
          <w:lang w:val="en-US"/>
        </w:rPr>
      </w:pPr>
      <w:r w:rsidRPr="008F1917">
        <w:rPr>
          <w:i/>
          <w:sz w:val="22"/>
          <w:szCs w:val="22"/>
          <w:lang w:val="en-US"/>
        </w:rPr>
        <w:t xml:space="preserve"> </w:t>
      </w:r>
    </w:p>
    <w:p w:rsidR="00E75525" w:rsidRPr="00B7226A" w:rsidRDefault="00E75525" w:rsidP="00480986">
      <w:pPr>
        <w:jc w:val="both"/>
        <w:rPr>
          <w:sz w:val="28"/>
          <w:szCs w:val="28"/>
          <w:lang w:val="en-US" w:eastAsia="en-US"/>
        </w:rPr>
      </w:pPr>
    </w:p>
    <w:p w:rsidR="00E75525" w:rsidRPr="00B7226A" w:rsidRDefault="00E75525" w:rsidP="00480986">
      <w:pPr>
        <w:jc w:val="both"/>
        <w:rPr>
          <w:sz w:val="28"/>
          <w:szCs w:val="28"/>
          <w:lang w:val="en-US" w:eastAsia="en-US"/>
        </w:rPr>
      </w:pPr>
    </w:p>
    <w:p w:rsidR="00E75525" w:rsidRPr="00B7226A" w:rsidRDefault="00E75525" w:rsidP="00B7226A">
      <w:pPr>
        <w:rPr>
          <w:b/>
          <w:i/>
          <w:sz w:val="28"/>
          <w:szCs w:val="28"/>
          <w:lang w:val="en-US"/>
        </w:rPr>
      </w:pPr>
      <w:r w:rsidRPr="00B7226A">
        <w:rPr>
          <w:lang w:val="en-US"/>
        </w:rPr>
        <w:t xml:space="preserve">                                                           </w:t>
      </w:r>
      <w:bookmarkStart w:id="0" w:name="_GoBack"/>
      <w:bookmarkEnd w:id="0"/>
    </w:p>
    <w:p w:rsidR="00E75525" w:rsidRDefault="00E75525" w:rsidP="004A6313">
      <w:pPr>
        <w:jc w:val="center"/>
        <w:rPr>
          <w:sz w:val="28"/>
          <w:szCs w:val="28"/>
        </w:rPr>
      </w:pPr>
      <w:r w:rsidRPr="00C847DE">
        <w:rPr>
          <w:sz w:val="28"/>
          <w:szCs w:val="28"/>
        </w:rPr>
        <w:t xml:space="preserve">Дорогие </w:t>
      </w:r>
      <w:r>
        <w:rPr>
          <w:sz w:val="28"/>
          <w:szCs w:val="28"/>
        </w:rPr>
        <w:t xml:space="preserve">коллеги, товарищи, </w:t>
      </w:r>
      <w:r w:rsidRPr="00C847DE">
        <w:rPr>
          <w:sz w:val="28"/>
          <w:szCs w:val="28"/>
        </w:rPr>
        <w:t>друзья-комсомольцы</w:t>
      </w:r>
      <w:r>
        <w:rPr>
          <w:sz w:val="28"/>
          <w:szCs w:val="28"/>
        </w:rPr>
        <w:t>!</w:t>
      </w:r>
    </w:p>
    <w:p w:rsidR="00E75525" w:rsidRDefault="00E75525" w:rsidP="004A6313">
      <w:pPr>
        <w:rPr>
          <w:sz w:val="28"/>
          <w:szCs w:val="28"/>
        </w:rPr>
      </w:pPr>
    </w:p>
    <w:p w:rsidR="00E75525" w:rsidRDefault="00E75525" w:rsidP="004A6313">
      <w:pPr>
        <w:rPr>
          <w:sz w:val="28"/>
          <w:szCs w:val="28"/>
        </w:rPr>
      </w:pPr>
      <w:r>
        <w:rPr>
          <w:sz w:val="28"/>
          <w:szCs w:val="28"/>
        </w:rPr>
        <w:tab/>
        <w:t>Примите наши самые сердечные поздравления с Днём защитника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чества, который мы   отмечаем в год 100-летия РККА и 100-летия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комсомола. Желаем вам бодрости духа, неиссякаемой энергии, отличного здоровья, тепла и уюта в семьях. Вы – надёжные защитники Отечества и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дёжный тыл наших замечательных женщин: смелые, самоотверженные,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ные. Именно поэтому они абсолютно уверены, что мужество, доблесть, отв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 и честь у вас в полной мере в характере есть! Но пусть боевые качества и военные навыки никогда не пригодятся в вашей жизни, пусть Родина и  женщины гордятся вами в мирное время. Но:</w:t>
      </w:r>
    </w:p>
    <w:p w:rsidR="00E75525" w:rsidRDefault="00E75525" w:rsidP="004A6313">
      <w:pPr>
        <w:rPr>
          <w:sz w:val="28"/>
          <w:szCs w:val="28"/>
        </w:rPr>
      </w:pPr>
    </w:p>
    <w:p w:rsidR="00E75525" w:rsidRDefault="00E75525" w:rsidP="004A6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снова грянут грозы –</w:t>
      </w:r>
    </w:p>
    <w:p w:rsidR="00E75525" w:rsidRDefault="00E75525" w:rsidP="004A6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Позови меня труба!</w:t>
      </w:r>
    </w:p>
    <w:p w:rsidR="00E75525" w:rsidRDefault="00E75525" w:rsidP="004A6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Комсомол – не просто возраст,</w:t>
      </w:r>
    </w:p>
    <w:p w:rsidR="00E75525" w:rsidRDefault="00E75525" w:rsidP="004A6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Комсомол – моя судьба!</w:t>
      </w:r>
    </w:p>
    <w:p w:rsidR="00E75525" w:rsidRDefault="00E75525" w:rsidP="004A6313">
      <w:pPr>
        <w:rPr>
          <w:sz w:val="28"/>
          <w:szCs w:val="28"/>
        </w:rPr>
      </w:pPr>
    </w:p>
    <w:p w:rsidR="00E75525" w:rsidRDefault="00E75525" w:rsidP="004A6313">
      <w:pPr>
        <w:spacing w:before="240"/>
        <w:jc w:val="center"/>
      </w:pPr>
    </w:p>
    <w:p w:rsidR="00E75525" w:rsidRPr="006E2329" w:rsidRDefault="00E75525" w:rsidP="004A6313">
      <w:pPr>
        <w:spacing w:before="240"/>
        <w:jc w:val="center"/>
      </w:pPr>
      <w:r w:rsidRPr="006E2329">
        <w:t xml:space="preserve">ЦС ОРОО «ВК-МО» и </w:t>
      </w:r>
      <w:r>
        <w:t xml:space="preserve">Международный </w:t>
      </w:r>
      <w:r w:rsidRPr="006E2329">
        <w:t xml:space="preserve"> Оргкомитет «Комсомолу-100»</w:t>
      </w:r>
    </w:p>
    <w:p w:rsidR="00E75525" w:rsidRPr="006E2329" w:rsidRDefault="00E75525" w:rsidP="004A6313">
      <w:pPr>
        <w:jc w:val="center"/>
        <w:rPr>
          <w:sz w:val="28"/>
          <w:szCs w:val="28"/>
        </w:rPr>
      </w:pPr>
    </w:p>
    <w:p w:rsidR="00E75525" w:rsidRPr="004A6313" w:rsidRDefault="00E75525" w:rsidP="00480986">
      <w:pPr>
        <w:jc w:val="both"/>
        <w:rPr>
          <w:sz w:val="28"/>
          <w:szCs w:val="28"/>
          <w:lang w:eastAsia="en-US"/>
        </w:rPr>
      </w:pPr>
    </w:p>
    <w:sectPr w:rsidR="00E75525" w:rsidRPr="004A6313" w:rsidSect="00AF520A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5" w:rsidRDefault="00E75525" w:rsidP="00B21B36">
      <w:r>
        <w:separator/>
      </w:r>
    </w:p>
  </w:endnote>
  <w:endnote w:type="continuationSeparator" w:id="0">
    <w:p w:rsidR="00E75525" w:rsidRDefault="00E75525" w:rsidP="00B2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5" w:rsidRDefault="00E7552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5" w:rsidRDefault="00E75525" w:rsidP="00B21B36">
      <w:r>
        <w:separator/>
      </w:r>
    </w:p>
  </w:footnote>
  <w:footnote w:type="continuationSeparator" w:id="0">
    <w:p w:rsidR="00E75525" w:rsidRDefault="00E75525" w:rsidP="00B21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5" w:rsidRDefault="00E75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FD"/>
    <w:multiLevelType w:val="hybridMultilevel"/>
    <w:tmpl w:val="5E8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C3931"/>
    <w:multiLevelType w:val="hybridMultilevel"/>
    <w:tmpl w:val="C47087FC"/>
    <w:lvl w:ilvl="0" w:tplc="25AC94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7F6362"/>
    <w:multiLevelType w:val="hybridMultilevel"/>
    <w:tmpl w:val="83B660EA"/>
    <w:lvl w:ilvl="0" w:tplc="58EA9CA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2D2EDD"/>
    <w:multiLevelType w:val="hybridMultilevel"/>
    <w:tmpl w:val="1240A944"/>
    <w:lvl w:ilvl="0" w:tplc="D4C083BA">
      <w:start w:val="1"/>
      <w:numFmt w:val="decimal"/>
      <w:lvlText w:val="%1."/>
      <w:lvlJc w:val="left"/>
      <w:pPr>
        <w:ind w:left="1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4">
    <w:nsid w:val="5619461F"/>
    <w:multiLevelType w:val="hybridMultilevel"/>
    <w:tmpl w:val="E8E8A42C"/>
    <w:lvl w:ilvl="0" w:tplc="D4C083BA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D7"/>
    <w:rsid w:val="00004336"/>
    <w:rsid w:val="00046C08"/>
    <w:rsid w:val="00056F53"/>
    <w:rsid w:val="000C29A4"/>
    <w:rsid w:val="000D20CB"/>
    <w:rsid w:val="0011471E"/>
    <w:rsid w:val="0016219D"/>
    <w:rsid w:val="00183856"/>
    <w:rsid w:val="00213978"/>
    <w:rsid w:val="00213AF6"/>
    <w:rsid w:val="00260A68"/>
    <w:rsid w:val="002617E9"/>
    <w:rsid w:val="00285552"/>
    <w:rsid w:val="002A0FB4"/>
    <w:rsid w:val="002B4823"/>
    <w:rsid w:val="002C05F2"/>
    <w:rsid w:val="002D1CC4"/>
    <w:rsid w:val="002E68DA"/>
    <w:rsid w:val="0034392C"/>
    <w:rsid w:val="00351F72"/>
    <w:rsid w:val="003A4168"/>
    <w:rsid w:val="003E21EA"/>
    <w:rsid w:val="003E42C3"/>
    <w:rsid w:val="004526D7"/>
    <w:rsid w:val="00480986"/>
    <w:rsid w:val="00490D41"/>
    <w:rsid w:val="004A6313"/>
    <w:rsid w:val="00510737"/>
    <w:rsid w:val="005903DC"/>
    <w:rsid w:val="00597EC0"/>
    <w:rsid w:val="005D11D5"/>
    <w:rsid w:val="00611F88"/>
    <w:rsid w:val="00631C58"/>
    <w:rsid w:val="006546E4"/>
    <w:rsid w:val="00662107"/>
    <w:rsid w:val="006E2329"/>
    <w:rsid w:val="006F038C"/>
    <w:rsid w:val="00701112"/>
    <w:rsid w:val="007228E5"/>
    <w:rsid w:val="0074178E"/>
    <w:rsid w:val="00745838"/>
    <w:rsid w:val="00765C95"/>
    <w:rsid w:val="00776EB3"/>
    <w:rsid w:val="007C2C45"/>
    <w:rsid w:val="007D0144"/>
    <w:rsid w:val="007D5833"/>
    <w:rsid w:val="00871465"/>
    <w:rsid w:val="008A436F"/>
    <w:rsid w:val="008A51D6"/>
    <w:rsid w:val="008D1234"/>
    <w:rsid w:val="008E680E"/>
    <w:rsid w:val="008F1917"/>
    <w:rsid w:val="00941D70"/>
    <w:rsid w:val="00953AD0"/>
    <w:rsid w:val="009815B1"/>
    <w:rsid w:val="00991091"/>
    <w:rsid w:val="009D543C"/>
    <w:rsid w:val="00A35DC1"/>
    <w:rsid w:val="00A410BC"/>
    <w:rsid w:val="00A53CA5"/>
    <w:rsid w:val="00A639A2"/>
    <w:rsid w:val="00AA0208"/>
    <w:rsid w:val="00AC1815"/>
    <w:rsid w:val="00AE293F"/>
    <w:rsid w:val="00AF4939"/>
    <w:rsid w:val="00AF520A"/>
    <w:rsid w:val="00B21B36"/>
    <w:rsid w:val="00B31C12"/>
    <w:rsid w:val="00B36DED"/>
    <w:rsid w:val="00B7226A"/>
    <w:rsid w:val="00B93182"/>
    <w:rsid w:val="00BD26D7"/>
    <w:rsid w:val="00C41CDB"/>
    <w:rsid w:val="00C55721"/>
    <w:rsid w:val="00C847DE"/>
    <w:rsid w:val="00CA1EBC"/>
    <w:rsid w:val="00CB0207"/>
    <w:rsid w:val="00CF5551"/>
    <w:rsid w:val="00D2566F"/>
    <w:rsid w:val="00D51259"/>
    <w:rsid w:val="00D73CCE"/>
    <w:rsid w:val="00D74536"/>
    <w:rsid w:val="00DB6C2A"/>
    <w:rsid w:val="00DD6D41"/>
    <w:rsid w:val="00DF5076"/>
    <w:rsid w:val="00E02E13"/>
    <w:rsid w:val="00E172DD"/>
    <w:rsid w:val="00E55E57"/>
    <w:rsid w:val="00E75525"/>
    <w:rsid w:val="00F32E20"/>
    <w:rsid w:val="00F4388D"/>
    <w:rsid w:val="00F727CC"/>
    <w:rsid w:val="00F87392"/>
    <w:rsid w:val="00F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D26D7"/>
    <w:rPr>
      <w:rFonts w:cs="Times New Roman"/>
      <w:b/>
      <w:bCs/>
      <w:spacing w:val="0"/>
    </w:rPr>
  </w:style>
  <w:style w:type="character" w:styleId="Hyperlink">
    <w:name w:val="Hyperlink"/>
    <w:basedOn w:val="DefaultParagraphFont"/>
    <w:uiPriority w:val="99"/>
    <w:rsid w:val="00BD26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45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uiPriority w:val="99"/>
    <w:rsid w:val="00FD55A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FD55A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99"/>
    <w:qFormat/>
    <w:rsid w:val="00D5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88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B21B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1B3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21B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B3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13978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B36DE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omol-100.clan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173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содействия воспита-нию молодёжи</dc:title>
  <dc:subject/>
  <dc:creator>Евгений Самотесов</dc:creator>
  <cp:keywords/>
  <dc:description/>
  <cp:lastModifiedBy>Владимир</cp:lastModifiedBy>
  <cp:revision>2</cp:revision>
  <cp:lastPrinted>2018-01-08T13:21:00Z</cp:lastPrinted>
  <dcterms:created xsi:type="dcterms:W3CDTF">2018-02-21T18:18:00Z</dcterms:created>
  <dcterms:modified xsi:type="dcterms:W3CDTF">2018-02-21T18:18:00Z</dcterms:modified>
</cp:coreProperties>
</file>